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B8F9" w14:textId="77777777" w:rsidR="00F46561" w:rsidRDefault="00F46561" w:rsidP="00F46561">
      <w:pPr>
        <w:pStyle w:val="Icon"/>
      </w:pPr>
      <w:bookmarkStart w:id="0" w:name="_GoBack"/>
      <w:bookmarkEnd w:id="0"/>
      <w:r>
        <w:rPr>
          <w:noProof/>
        </w:rPr>
        <w:drawing>
          <wp:inline distT="0" distB="0" distL="0" distR="0" wp14:anchorId="20A3711D" wp14:editId="39373C14">
            <wp:extent cx="1127760" cy="1270000"/>
            <wp:effectExtent l="0" t="0" r="0" b="6350"/>
            <wp:docPr id="23" name="Picture 23" descr="Relocation Program logo Moving Made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rtifact" title="Relocation Program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700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B473279" w14:textId="77777777" w:rsidR="00F46561" w:rsidRDefault="00F46561" w:rsidP="00F46561">
      <w:pPr>
        <w:pStyle w:val="InfoHeader"/>
      </w:pPr>
      <w:r>
        <w:br w:type="column"/>
      </w:r>
      <w:r w:rsidRPr="001A405D">
        <w:lastRenderedPageBreak/>
        <w:t>UNIT FLYER</w:t>
      </w:r>
      <w:r w:rsidRPr="00620DDF">
        <w:t xml:space="preserve"> </w:t>
      </w:r>
    </w:p>
    <w:p w14:paraId="25683C47" w14:textId="77777777" w:rsidR="00F46561" w:rsidRDefault="00F46561" w:rsidP="00F46561">
      <w:pPr>
        <w:pStyle w:val="Heading1"/>
      </w:pPr>
      <w:r w:rsidRPr="00620DDF">
        <w:t>Sponsor</w:t>
      </w:r>
      <w:r>
        <w:t xml:space="preserve"> </w:t>
      </w:r>
      <w:r w:rsidRPr="00620DDF">
        <w:t>Training Available!</w:t>
      </w:r>
      <w:r>
        <w:t xml:space="preserve"> </w:t>
      </w:r>
    </w:p>
    <w:p w14:paraId="2ADD2E0F" w14:textId="77777777" w:rsidR="00F46561" w:rsidRPr="00F46561" w:rsidRDefault="00F46561" w:rsidP="00F46561">
      <w:pPr>
        <w:ind w:left="2971" w:hanging="2971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"Military One Source Sponsor applications"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>http://apps.militaryonesource.mil/esat</w:t>
      </w:r>
    </w:p>
    <w:p w14:paraId="023CCD1F" w14:textId="77777777" w:rsidR="00F46561" w:rsidRDefault="00F46561" w:rsidP="00F46561">
      <w:pPr>
        <w:ind w:left="2971" w:hanging="2971"/>
      </w:pPr>
      <w:r>
        <w:rPr>
          <w:rStyle w:val="Hyperlink"/>
          <w:i w:val="0"/>
        </w:rPr>
        <w:fldChar w:fldCharType="end"/>
      </w:r>
    </w:p>
    <w:p w14:paraId="7195BF4D" w14:textId="77777777" w:rsidR="00F46561" w:rsidRDefault="00F46561" w:rsidP="00F46561">
      <w:pPr>
        <w:pStyle w:val="Heading2"/>
        <w:sectPr w:rsidR="00F46561" w:rsidSect="00F46561">
          <w:footerReference w:type="default" r:id="rId9"/>
          <w:type w:val="continuous"/>
          <w:pgSz w:w="12240" w:h="15840"/>
          <w:pgMar w:top="720" w:right="936" w:bottom="504" w:left="864" w:header="720" w:footer="720" w:gutter="0"/>
          <w:cols w:num="2" w:space="288" w:equalWidth="0">
            <w:col w:w="2304" w:space="288"/>
            <w:col w:w="7848"/>
          </w:cols>
          <w:docGrid w:linePitch="381"/>
        </w:sectPr>
      </w:pPr>
    </w:p>
    <w:p w14:paraId="18D8F127" w14:textId="77777777" w:rsidR="00F46561" w:rsidRDefault="00F46561" w:rsidP="00F46561">
      <w:pPr>
        <w:pStyle w:val="Heading2"/>
        <w:rPr>
          <w:rStyle w:val="Hyperlink"/>
          <w:b/>
        </w:rPr>
      </w:pPr>
      <w:r w:rsidRPr="00F46561">
        <w:lastRenderedPageBreak/>
        <w:t>Having trouble helping your sponsors perform their job?</w:t>
      </w:r>
      <w:r w:rsidRPr="00F46561">
        <w:br/>
        <w:t>WE CAN HELP!</w:t>
      </w:r>
    </w:p>
    <w:p w14:paraId="55A8193E" w14:textId="77777777" w:rsidR="00F46561" w:rsidRPr="00615068" w:rsidRDefault="00F46561" w:rsidP="00F46561">
      <w:pPr>
        <w:spacing w:after="320"/>
        <w:rPr>
          <w:i w:val="0"/>
        </w:rPr>
      </w:pPr>
      <w:r w:rsidRPr="00615068">
        <w:rPr>
          <w:i w:val="0"/>
        </w:rPr>
        <w:t xml:space="preserve">Check out the new comprehensive application for sponsorship training, communication and management. </w:t>
      </w:r>
    </w:p>
    <w:p w14:paraId="2CDD4295" w14:textId="77777777" w:rsidR="00F46561" w:rsidRPr="00F46561" w:rsidRDefault="00F46561" w:rsidP="00F46561">
      <w:pPr>
        <w:pStyle w:val="Heading3"/>
      </w:pPr>
      <w:proofErr w:type="spellStart"/>
      <w:proofErr w:type="gramStart"/>
      <w:r w:rsidRPr="00F46561">
        <w:t>eSponsorship</w:t>
      </w:r>
      <w:proofErr w:type="spellEnd"/>
      <w:proofErr w:type="gramEnd"/>
      <w:r w:rsidRPr="00F46561">
        <w:t xml:space="preserve"> Application &amp; Training - </w:t>
      </w:r>
      <w:proofErr w:type="spellStart"/>
      <w:r w:rsidRPr="00F46561">
        <w:t>eSAT</w:t>
      </w:r>
      <w:proofErr w:type="spellEnd"/>
      <w:r w:rsidRPr="00F46561">
        <w:t>:</w:t>
      </w:r>
    </w:p>
    <w:p w14:paraId="3F50068D" w14:textId="77777777" w:rsidR="00F46561" w:rsidRPr="00F46561" w:rsidRDefault="00F46561" w:rsidP="00F46561">
      <w:pPr>
        <w:spacing w:after="440"/>
        <w:ind w:left="2971" w:hanging="2971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"go to http//apps.militaryonesource.mil/esat"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>http://apps.militaryonesource.mil/esat</w:t>
      </w:r>
    </w:p>
    <w:p w14:paraId="7C182071" w14:textId="77777777" w:rsidR="00F46561" w:rsidRPr="00F46561" w:rsidRDefault="00F46561" w:rsidP="00F46561">
      <w:pPr>
        <w:spacing w:after="360"/>
        <w:rPr>
          <w:rStyle w:val="Hyperlink"/>
          <w:b w:val="0"/>
          <w:color w:val="auto"/>
          <w:u w:val="none"/>
        </w:rPr>
      </w:pPr>
      <w:r>
        <w:rPr>
          <w:rStyle w:val="Hyperlink"/>
          <w:i w:val="0"/>
        </w:rPr>
        <w:fldChar w:fldCharType="end"/>
      </w:r>
      <w:r w:rsidRPr="00414577">
        <w:t>The online application provides:</w:t>
      </w:r>
    </w:p>
    <w:p w14:paraId="44A18B5B" w14:textId="77777777" w:rsidR="00F46561" w:rsidRPr="00F56B21" w:rsidRDefault="00F46561" w:rsidP="00F46561">
      <w:pPr>
        <w:pStyle w:val="ListParagraph"/>
        <w:spacing w:before="480"/>
      </w:pPr>
      <w:r w:rsidRPr="00F56B21">
        <w:t xml:space="preserve">Registration </w:t>
      </w:r>
    </w:p>
    <w:p w14:paraId="046C0917" w14:textId="77777777" w:rsidR="00F46561" w:rsidRPr="00F56B21" w:rsidRDefault="00F46561" w:rsidP="00F46561">
      <w:pPr>
        <w:pStyle w:val="ListParagraph"/>
      </w:pPr>
      <w:r w:rsidRPr="00F56B21">
        <w:t xml:space="preserve">Training </w:t>
      </w:r>
    </w:p>
    <w:p w14:paraId="3FA56177" w14:textId="77777777" w:rsidR="00F46561" w:rsidRPr="00F56B21" w:rsidRDefault="00F46561" w:rsidP="00F46561">
      <w:pPr>
        <w:pStyle w:val="ListParagraph"/>
      </w:pPr>
      <w:r w:rsidRPr="00F56B21">
        <w:t>Certificate for your files</w:t>
      </w:r>
    </w:p>
    <w:p w14:paraId="4698EF37" w14:textId="77777777" w:rsidR="00F46561" w:rsidRPr="00F56B21" w:rsidRDefault="00F46561" w:rsidP="00F46561">
      <w:pPr>
        <w:pStyle w:val="ListParagraph"/>
      </w:pPr>
      <w:r w:rsidRPr="00F56B21">
        <w:t>Sponsorship duty checklist</w:t>
      </w:r>
    </w:p>
    <w:p w14:paraId="741DFAC7" w14:textId="77777777" w:rsidR="00F46561" w:rsidRPr="00F56B21" w:rsidRDefault="00F46561" w:rsidP="00F46561">
      <w:pPr>
        <w:pStyle w:val="ListParagraph"/>
      </w:pPr>
      <w:r w:rsidRPr="00F56B21">
        <w:t>Newcomer and family needs assessment</w:t>
      </w:r>
    </w:p>
    <w:p w14:paraId="3D2A906A" w14:textId="77777777" w:rsidR="00F46561" w:rsidRPr="00F56B21" w:rsidRDefault="00F46561" w:rsidP="00F46561">
      <w:pPr>
        <w:pStyle w:val="ListParagraph"/>
      </w:pPr>
      <w:r w:rsidRPr="00F56B21">
        <w:t>Congratulations and welcome letter templates and packages</w:t>
      </w:r>
    </w:p>
    <w:p w14:paraId="24F3108B" w14:textId="77777777" w:rsidR="00F46561" w:rsidRPr="00F56B21" w:rsidRDefault="00F46561" w:rsidP="00F46561">
      <w:pPr>
        <w:pStyle w:val="ListParagraph"/>
      </w:pPr>
      <w:r w:rsidRPr="00F56B21">
        <w:t xml:space="preserve">Links to important </w:t>
      </w:r>
      <w:proofErr w:type="spellStart"/>
      <w:r w:rsidRPr="00F56B21">
        <w:t>DoD</w:t>
      </w:r>
      <w:proofErr w:type="spellEnd"/>
      <w:r w:rsidRPr="00F56B21">
        <w:t xml:space="preserve"> and service moving websites</w:t>
      </w:r>
    </w:p>
    <w:p w14:paraId="1BCE7CC4" w14:textId="77777777" w:rsidR="00F46561" w:rsidRPr="00F56B21" w:rsidRDefault="00F46561" w:rsidP="00F46561">
      <w:pPr>
        <w:pStyle w:val="ListParagraph"/>
      </w:pPr>
      <w:r w:rsidRPr="00F56B21">
        <w:t>Reporting module</w:t>
      </w:r>
    </w:p>
    <w:p w14:paraId="5B951DA1" w14:textId="77777777" w:rsidR="00F46561" w:rsidRDefault="00F46561" w:rsidP="00F46561">
      <w:pPr>
        <w:pStyle w:val="ListParagraph"/>
        <w:spacing w:after="880"/>
      </w:pPr>
      <w:r w:rsidRPr="00F56B21">
        <w:t>Customer satisfaction surveys</w:t>
      </w:r>
    </w:p>
    <w:p w14:paraId="029E8CB3" w14:textId="77777777" w:rsidR="00F46561" w:rsidRPr="00F46561" w:rsidRDefault="00F46561" w:rsidP="00F46561">
      <w:pPr>
        <w:pStyle w:val="Paragraph2"/>
        <w:rPr>
          <w:rStyle w:val="Hyperlink"/>
          <w:b w:val="0"/>
          <w:color w:val="auto"/>
          <w:u w:val="none"/>
        </w:rPr>
      </w:pPr>
      <w:r>
        <w:t xml:space="preserve">Contact:  </w:t>
      </w:r>
      <w:r w:rsidRPr="00F46561">
        <w:rPr>
          <w:b/>
          <w:color w:val="FF0000"/>
        </w:rPr>
        <w:t>INSERT YOUR CONTACT INFORMATION</w:t>
      </w:r>
    </w:p>
    <w:p w14:paraId="17884F06" w14:textId="77777777" w:rsidR="00F46561" w:rsidRDefault="00F46561" w:rsidP="00F46561">
      <w:pPr>
        <w:ind w:left="2971" w:hanging="2971"/>
        <w:rPr>
          <w:rStyle w:val="Hyperlink"/>
          <w:b w:val="0"/>
        </w:rPr>
        <w:sectPr w:rsidR="00F46561" w:rsidSect="00F46561">
          <w:type w:val="continuous"/>
          <w:pgSz w:w="12240" w:h="15840"/>
          <w:pgMar w:top="720" w:right="936" w:bottom="504" w:left="864" w:header="720" w:footer="720" w:gutter="0"/>
          <w:cols w:space="288"/>
          <w:docGrid w:linePitch="360"/>
        </w:sectPr>
      </w:pPr>
    </w:p>
    <w:p w14:paraId="634C6229" w14:textId="77777777" w:rsidR="00F46561" w:rsidRDefault="00F46561" w:rsidP="00F46561">
      <w:pPr>
        <w:ind w:left="2971" w:hanging="2971"/>
        <w:rPr>
          <w:rStyle w:val="Hyperlink"/>
          <w:b w:val="0"/>
        </w:rPr>
      </w:pPr>
      <w:r>
        <w:rPr>
          <w:noProof/>
        </w:rPr>
        <w:lastRenderedPageBreak/>
        <w:drawing>
          <wp:inline distT="0" distB="0" distL="0" distR="0" wp14:anchorId="17089D3D" wp14:editId="4084FC0F">
            <wp:extent cx="1127760" cy="1270000"/>
            <wp:effectExtent l="0" t="0" r="0" b="6350"/>
            <wp:docPr id="1" name="Picture 1" descr="Relocation Program logo Moving Made Easy" title="Relocation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rtifact" title="Relocation Program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700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45EAC98" w14:textId="77777777" w:rsidR="00F46561" w:rsidRPr="001A405D" w:rsidRDefault="00F46561" w:rsidP="00F46561">
      <w:pPr>
        <w:pStyle w:val="InfoHeader"/>
        <w:rPr>
          <w:i/>
        </w:rPr>
      </w:pPr>
      <w:r>
        <w:rPr>
          <w:rStyle w:val="Hyperlink"/>
          <w:b/>
        </w:rPr>
        <w:br w:type="column"/>
      </w:r>
      <w:r>
        <w:lastRenderedPageBreak/>
        <w:t>SPONSOR</w:t>
      </w:r>
      <w:r w:rsidRPr="001A405D">
        <w:t xml:space="preserve"> FLYER</w:t>
      </w:r>
    </w:p>
    <w:p w14:paraId="3F0FF3B3" w14:textId="77777777" w:rsidR="00F46561" w:rsidRPr="00370753" w:rsidRDefault="00F46561" w:rsidP="00F46561">
      <w:pPr>
        <w:pStyle w:val="Heading1"/>
      </w:pPr>
      <w:r w:rsidRPr="00370753">
        <w:t xml:space="preserve">So, now you’re a sponsor? </w:t>
      </w:r>
    </w:p>
    <w:p w14:paraId="6204E182" w14:textId="77777777" w:rsidR="00F46561" w:rsidRPr="00F46561" w:rsidRDefault="00F46561" w:rsidP="00F46561">
      <w:pPr>
        <w:ind w:left="2971" w:hanging="2971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"Military One Source Sponsor Apps"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>http://apps.militaryonesource.mil/esat</w:t>
      </w:r>
    </w:p>
    <w:p w14:paraId="704C1D01" w14:textId="77777777" w:rsidR="00F46561" w:rsidRDefault="00F46561" w:rsidP="00F46561">
      <w:pPr>
        <w:pStyle w:val="Heading2"/>
        <w:sectPr w:rsidR="00F46561" w:rsidSect="00F46561">
          <w:type w:val="continuous"/>
          <w:pgSz w:w="12240" w:h="15840"/>
          <w:pgMar w:top="720" w:right="936" w:bottom="504" w:left="864" w:header="720" w:footer="720" w:gutter="0"/>
          <w:cols w:num="2" w:space="288" w:equalWidth="0">
            <w:col w:w="2304" w:space="288"/>
            <w:col w:w="7848"/>
          </w:cols>
          <w:docGrid w:linePitch="360"/>
        </w:sectPr>
      </w:pPr>
      <w:r>
        <w:rPr>
          <w:rStyle w:val="Hyperlink"/>
          <w:rFonts w:ascii="Cambria" w:hAnsi="Cambria"/>
          <w:b/>
          <w:bCs w:val="0"/>
          <w:iCs w:val="0"/>
          <w:noProof w:val="0"/>
          <w:sz w:val="28"/>
          <w:szCs w:val="24"/>
        </w:rPr>
        <w:fldChar w:fldCharType="end"/>
      </w:r>
    </w:p>
    <w:p w14:paraId="330194F8" w14:textId="77777777" w:rsidR="00F46561" w:rsidRPr="008F4753" w:rsidRDefault="00F46561" w:rsidP="00F46561">
      <w:pPr>
        <w:pStyle w:val="Heading2"/>
        <w:rPr>
          <w:color w:val="FF0000"/>
          <w:szCs w:val="24"/>
        </w:rPr>
      </w:pPr>
      <w:r w:rsidRPr="009939B1">
        <w:lastRenderedPageBreak/>
        <w:t>Don’t have a clue where to start?</w:t>
      </w:r>
      <w:r>
        <w:br/>
      </w:r>
      <w:r w:rsidRPr="00D2767B">
        <w:rPr>
          <w:caps/>
        </w:rPr>
        <w:t>We can help!</w:t>
      </w:r>
    </w:p>
    <w:p w14:paraId="5EBCAD42" w14:textId="77777777" w:rsidR="00F46561" w:rsidRPr="00ED2945" w:rsidRDefault="00F46561" w:rsidP="00F46561">
      <w:pPr>
        <w:spacing w:after="360"/>
        <w:rPr>
          <w:i w:val="0"/>
        </w:rPr>
      </w:pPr>
      <w:r w:rsidRPr="00ED2945">
        <w:rPr>
          <w:i w:val="0"/>
        </w:rPr>
        <w:t xml:space="preserve">Sponsorship is an important unit responsibility. All the training and resources you need can be found within this new comprehensive application. </w:t>
      </w:r>
    </w:p>
    <w:p w14:paraId="074F9B8A" w14:textId="77777777" w:rsidR="00F46561" w:rsidRDefault="00F46561" w:rsidP="00F46561">
      <w:pPr>
        <w:spacing w:after="400"/>
        <w:rPr>
          <w:rStyle w:val="Heading3Char"/>
          <w:i w:val="0"/>
        </w:rPr>
      </w:pPr>
      <w:proofErr w:type="spellStart"/>
      <w:proofErr w:type="gramStart"/>
      <w:r w:rsidRPr="000A79C3">
        <w:rPr>
          <w:rStyle w:val="Heading3Char"/>
          <w:i w:val="0"/>
        </w:rPr>
        <w:t>eSponsorship</w:t>
      </w:r>
      <w:proofErr w:type="spellEnd"/>
      <w:proofErr w:type="gramEnd"/>
      <w:r w:rsidRPr="000A79C3">
        <w:rPr>
          <w:rStyle w:val="Heading3Char"/>
          <w:i w:val="0"/>
        </w:rPr>
        <w:t xml:space="preserve"> Application &amp; Training - </w:t>
      </w:r>
      <w:proofErr w:type="spellStart"/>
      <w:r w:rsidRPr="000A79C3">
        <w:rPr>
          <w:rStyle w:val="Heading3Char"/>
          <w:i w:val="0"/>
        </w:rPr>
        <w:t>eSAT</w:t>
      </w:r>
      <w:proofErr w:type="spellEnd"/>
      <w:r w:rsidRPr="000A79C3">
        <w:rPr>
          <w:rStyle w:val="Heading3Char"/>
          <w:i w:val="0"/>
        </w:rPr>
        <w:t>:</w:t>
      </w:r>
    </w:p>
    <w:p w14:paraId="140EB974" w14:textId="77777777" w:rsidR="00F46561" w:rsidRPr="00F46561" w:rsidRDefault="00F46561" w:rsidP="00F46561">
      <w:pPr>
        <w:spacing w:after="400"/>
        <w:rPr>
          <w:rStyle w:val="Hyperlink"/>
          <w:i w:val="0"/>
        </w:rPr>
      </w:pPr>
      <w:r>
        <w:rPr>
          <w:rStyle w:val="Hyperlink"/>
          <w:i w:val="0"/>
        </w:rPr>
        <w:fldChar w:fldCharType="begin"/>
      </w:r>
      <w:r>
        <w:rPr>
          <w:rStyle w:val="Hyperlink"/>
          <w:i w:val="0"/>
        </w:rPr>
        <w:instrText xml:space="preserve"> HYPERLINK "http://apps.militaryonesource.mil/esat" \o "Military One Source Sponsor applications" </w:instrText>
      </w:r>
      <w:r>
        <w:rPr>
          <w:rStyle w:val="Hyperlink"/>
          <w:i w:val="0"/>
        </w:rPr>
        <w:fldChar w:fldCharType="separate"/>
      </w:r>
      <w:r w:rsidRPr="00F46561">
        <w:rPr>
          <w:rStyle w:val="Hyperlink"/>
          <w:i w:val="0"/>
        </w:rPr>
        <w:t xml:space="preserve">http://apps.militaryonesource.mil/esat </w:t>
      </w:r>
    </w:p>
    <w:p w14:paraId="13ED5316" w14:textId="77777777" w:rsidR="00F46561" w:rsidRPr="008502C3" w:rsidRDefault="00F46561" w:rsidP="00F46561">
      <w:pPr>
        <w:spacing w:after="240"/>
      </w:pPr>
      <w:r>
        <w:rPr>
          <w:rStyle w:val="Hyperlink"/>
          <w:i w:val="0"/>
        </w:rPr>
        <w:fldChar w:fldCharType="end"/>
      </w:r>
      <w:r w:rsidRPr="008502C3">
        <w:t xml:space="preserve">The </w:t>
      </w:r>
      <w:r>
        <w:t xml:space="preserve">online </w:t>
      </w:r>
      <w:r w:rsidRPr="008502C3">
        <w:t>application provides:</w:t>
      </w:r>
    </w:p>
    <w:p w14:paraId="12993276" w14:textId="77777777" w:rsidR="00F46561" w:rsidRDefault="00F46561" w:rsidP="00F46561">
      <w:pPr>
        <w:pStyle w:val="ListParagraph"/>
      </w:pPr>
      <w:r w:rsidRPr="00AC001F">
        <w:t xml:space="preserve">Registration </w:t>
      </w:r>
    </w:p>
    <w:p w14:paraId="1A318693" w14:textId="77777777" w:rsidR="00F46561" w:rsidRDefault="00F46561" w:rsidP="00F46561">
      <w:pPr>
        <w:pStyle w:val="ListParagraph"/>
      </w:pPr>
      <w:r w:rsidRPr="00AC001F">
        <w:t xml:space="preserve">Training </w:t>
      </w:r>
    </w:p>
    <w:p w14:paraId="79048798" w14:textId="77777777" w:rsidR="00F46561" w:rsidRPr="00AC001F" w:rsidRDefault="00F46561" w:rsidP="00F46561">
      <w:pPr>
        <w:pStyle w:val="ListParagraph"/>
      </w:pPr>
      <w:r>
        <w:t>C</w:t>
      </w:r>
      <w:r w:rsidRPr="00AC001F">
        <w:t>ertificate for your files</w:t>
      </w:r>
    </w:p>
    <w:p w14:paraId="3DD2DC63" w14:textId="77777777" w:rsidR="00F46561" w:rsidRPr="008502C3" w:rsidRDefault="00F46561" w:rsidP="00F46561">
      <w:pPr>
        <w:pStyle w:val="ListParagraph"/>
      </w:pPr>
      <w:r w:rsidRPr="008502C3">
        <w:t xml:space="preserve">Sponsorship </w:t>
      </w:r>
      <w:r>
        <w:t>d</w:t>
      </w:r>
      <w:r w:rsidRPr="008502C3">
        <w:t xml:space="preserve">uty </w:t>
      </w:r>
      <w:r>
        <w:t>c</w:t>
      </w:r>
      <w:r w:rsidRPr="008502C3">
        <w:t>hecklist</w:t>
      </w:r>
    </w:p>
    <w:p w14:paraId="5D5D99B4" w14:textId="77777777" w:rsidR="00F46561" w:rsidRPr="008502C3" w:rsidRDefault="00F46561" w:rsidP="00F46561">
      <w:pPr>
        <w:pStyle w:val="ListParagraph"/>
      </w:pPr>
      <w:r w:rsidRPr="008502C3">
        <w:t>Newcomer and family needs assessment</w:t>
      </w:r>
    </w:p>
    <w:p w14:paraId="6ADE8320" w14:textId="77777777" w:rsidR="00F46561" w:rsidRPr="008502C3" w:rsidRDefault="00F46561" w:rsidP="00F46561">
      <w:pPr>
        <w:pStyle w:val="ListParagraph"/>
      </w:pPr>
      <w:r w:rsidRPr="008502C3">
        <w:t xml:space="preserve">Congratulations and </w:t>
      </w:r>
      <w:r>
        <w:t>w</w:t>
      </w:r>
      <w:r w:rsidRPr="008502C3">
        <w:t>elcome letter templates and packages</w:t>
      </w:r>
    </w:p>
    <w:p w14:paraId="755962AD" w14:textId="77777777" w:rsidR="00F46561" w:rsidRPr="008502C3" w:rsidRDefault="00F46561" w:rsidP="00F46561">
      <w:pPr>
        <w:pStyle w:val="ListParagraph"/>
      </w:pPr>
      <w:r w:rsidRPr="008502C3">
        <w:t xml:space="preserve">Links to important </w:t>
      </w:r>
      <w:proofErr w:type="spellStart"/>
      <w:r w:rsidRPr="008502C3">
        <w:t>DoD</w:t>
      </w:r>
      <w:proofErr w:type="spellEnd"/>
      <w:r w:rsidRPr="008502C3">
        <w:t xml:space="preserve"> and </w:t>
      </w:r>
      <w:r>
        <w:t>s</w:t>
      </w:r>
      <w:r w:rsidRPr="008502C3">
        <w:t>ervice moving websites</w:t>
      </w:r>
    </w:p>
    <w:p w14:paraId="012B7106" w14:textId="77777777" w:rsidR="00F46561" w:rsidRPr="008502C3" w:rsidRDefault="00F46561" w:rsidP="00F46561">
      <w:pPr>
        <w:pStyle w:val="ListParagraph"/>
      </w:pPr>
      <w:r w:rsidRPr="008502C3">
        <w:t>Reporting module</w:t>
      </w:r>
    </w:p>
    <w:p w14:paraId="7A9BB57D" w14:textId="77777777" w:rsidR="00F46561" w:rsidRPr="008502C3" w:rsidRDefault="00F46561" w:rsidP="00F46561">
      <w:pPr>
        <w:pStyle w:val="ListParagraph"/>
        <w:spacing w:after="880"/>
      </w:pPr>
      <w:r w:rsidRPr="008502C3">
        <w:t xml:space="preserve">Customer </w:t>
      </w:r>
      <w:r>
        <w:t>s</w:t>
      </w:r>
      <w:r w:rsidRPr="008502C3">
        <w:t xml:space="preserve">atisfaction </w:t>
      </w:r>
      <w:r>
        <w:t>s</w:t>
      </w:r>
      <w:r w:rsidRPr="008502C3">
        <w:t>urveys</w:t>
      </w:r>
    </w:p>
    <w:p w14:paraId="428E7319" w14:textId="77777777" w:rsidR="00F46561" w:rsidRDefault="00F46561" w:rsidP="00F46561">
      <w:pPr>
        <w:pStyle w:val="Paragraph2"/>
      </w:pPr>
      <w:r w:rsidRPr="00340958">
        <w:t xml:space="preserve">Contact:  </w:t>
      </w:r>
      <w:r w:rsidRPr="00F46561">
        <w:rPr>
          <w:b/>
          <w:color w:val="FF0000"/>
        </w:rPr>
        <w:t>INSERT YOUR CONTACT INFORMATION</w:t>
      </w:r>
    </w:p>
    <w:p w14:paraId="6DE260AB" w14:textId="77777777" w:rsidR="00F46561" w:rsidRPr="00F46561" w:rsidRDefault="00F46561" w:rsidP="00F46561">
      <w:pPr>
        <w:rPr>
          <w:rStyle w:val="Hyperlink"/>
          <w:b w:val="0"/>
          <w:sz w:val="2"/>
          <w:szCs w:val="2"/>
        </w:rPr>
      </w:pPr>
    </w:p>
    <w:sectPr w:rsidR="00F46561" w:rsidRPr="00F46561" w:rsidSect="00F46561">
      <w:type w:val="continuous"/>
      <w:pgSz w:w="12240" w:h="15840"/>
      <w:pgMar w:top="720" w:right="936" w:bottom="50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547AA" w14:textId="77777777" w:rsidR="00F46561" w:rsidRDefault="00F46561" w:rsidP="00F46561">
      <w:r>
        <w:separator/>
      </w:r>
    </w:p>
  </w:endnote>
  <w:endnote w:type="continuationSeparator" w:id="0">
    <w:p w14:paraId="631221A2" w14:textId="77777777" w:rsidR="00F46561" w:rsidRDefault="00F46561" w:rsidP="00F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E202" w14:textId="77777777" w:rsidR="00F46561" w:rsidRPr="00F46561" w:rsidRDefault="00F46561" w:rsidP="00F46561">
    <w:pPr>
      <w:pStyle w:val="Footer"/>
    </w:pPr>
    <w:r w:rsidRPr="00F46561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6AF8E" w14:textId="77777777" w:rsidR="00F46561" w:rsidRDefault="00F46561" w:rsidP="00F46561">
      <w:r>
        <w:separator/>
      </w:r>
    </w:p>
  </w:footnote>
  <w:footnote w:type="continuationSeparator" w:id="0">
    <w:p w14:paraId="69B8A0FE" w14:textId="77777777" w:rsidR="00F46561" w:rsidRDefault="00F46561" w:rsidP="00F4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ACE9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6438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2E1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12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04B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F0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922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6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1A7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E4D22"/>
    <w:multiLevelType w:val="hybridMultilevel"/>
    <w:tmpl w:val="5E1CAFFE"/>
    <w:lvl w:ilvl="0" w:tplc="25161A84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E5F70"/>
    <w:multiLevelType w:val="hybridMultilevel"/>
    <w:tmpl w:val="514C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61"/>
    <w:rsid w:val="005F5A55"/>
    <w:rsid w:val="00C7777A"/>
    <w:rsid w:val="00F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E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1"/>
    <w:pPr>
      <w:spacing w:after="0" w:line="240" w:lineRule="auto"/>
    </w:pPr>
    <w:rPr>
      <w:rFonts w:ascii="Cambria" w:eastAsia="Times New Roman" w:hAnsi="Cambria" w:cs="Times New Roman"/>
      <w:i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61"/>
    <w:pPr>
      <w:keepNext/>
      <w:tabs>
        <w:tab w:val="left" w:pos="4500"/>
        <w:tab w:val="left" w:pos="7920"/>
      </w:tabs>
      <w:spacing w:after="80"/>
      <w:ind w:right="-2966"/>
      <w:outlineLvl w:val="0"/>
    </w:pPr>
    <w:rPr>
      <w:rFonts w:asciiTheme="majorHAnsi" w:hAnsiTheme="majorHAnsi"/>
      <w:b/>
      <w:bCs/>
      <w:i w:val="0"/>
      <w:kern w:val="32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46561"/>
    <w:pPr>
      <w:keepNext/>
      <w:pBdr>
        <w:top w:val="single" w:sz="48" w:space="9" w:color="auto"/>
      </w:pBdr>
      <w:spacing w:before="360"/>
      <w:outlineLvl w:val="1"/>
    </w:pPr>
    <w:rPr>
      <w:rFonts w:asciiTheme="minorHAnsi" w:hAnsiTheme="minorHAnsi"/>
      <w:b/>
      <w:bCs/>
      <w:i w:val="0"/>
      <w:iCs/>
      <w:noProof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46561"/>
    <w:pPr>
      <w:keepNext/>
      <w:spacing w:before="240" w:after="60"/>
      <w:outlineLvl w:val="2"/>
    </w:pPr>
    <w:rPr>
      <w:rFonts w:asciiTheme="majorHAnsi" w:hAnsiTheme="majorHAnsi"/>
      <w:b/>
      <w:bCs/>
      <w:i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1"/>
    <w:rPr>
      <w:rFonts w:ascii="Lucida Grande" w:eastAsia="Times New Roman" w:hAnsi="Lucida Grande" w:cs="Times New Roman"/>
      <w:i/>
      <w:sz w:val="18"/>
      <w:szCs w:val="18"/>
    </w:rPr>
  </w:style>
  <w:style w:type="character" w:customStyle="1" w:styleId="Heading1Char">
    <w:name w:val="Heading 1 Char"/>
    <w:link w:val="Heading1"/>
    <w:uiPriority w:val="9"/>
    <w:rsid w:val="00F46561"/>
    <w:rPr>
      <w:rFonts w:asciiTheme="majorHAnsi" w:eastAsia="Times New Roman" w:hAnsiTheme="majorHAnsi" w:cs="Times New Roman"/>
      <w:b/>
      <w:bCs/>
      <w:kern w:val="32"/>
      <w:sz w:val="64"/>
      <w:szCs w:val="32"/>
    </w:rPr>
  </w:style>
  <w:style w:type="character" w:styleId="Hyperlink">
    <w:name w:val="Hyperlink"/>
    <w:uiPriority w:val="99"/>
    <w:rsid w:val="00F46561"/>
    <w:rPr>
      <w:b/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46561"/>
    <w:rPr>
      <w:rFonts w:eastAsia="Times New Roman" w:cs="Times New Roman"/>
      <w:b/>
      <w:bCs/>
      <w:iCs/>
      <w:noProof/>
      <w:sz w:val="40"/>
      <w:szCs w:val="28"/>
    </w:rPr>
  </w:style>
  <w:style w:type="character" w:customStyle="1" w:styleId="Heading3Char">
    <w:name w:val="Heading 3 Char"/>
    <w:link w:val="Heading3"/>
    <w:uiPriority w:val="9"/>
    <w:rsid w:val="00F46561"/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5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561"/>
    <w:rPr>
      <w:rFonts w:ascii="Cambria" w:eastAsia="Times New Roman" w:hAnsi="Cambria" w:cs="Times New Roman"/>
      <w:i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561"/>
    <w:pPr>
      <w:pBdr>
        <w:top w:val="single" w:sz="8" w:space="14" w:color="auto"/>
      </w:pBd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561"/>
    <w:rPr>
      <w:rFonts w:ascii="Cambria" w:eastAsia="Times New Roman" w:hAnsi="Cambria" w:cs="Times New Roman"/>
      <w:i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65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561"/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64"/>
      <w:szCs w:val="52"/>
    </w:rPr>
  </w:style>
  <w:style w:type="paragraph" w:styleId="ListParagraph">
    <w:name w:val="List Paragraph"/>
    <w:basedOn w:val="Normal"/>
    <w:next w:val="Normal"/>
    <w:uiPriority w:val="72"/>
    <w:qFormat/>
    <w:rsid w:val="00F46561"/>
    <w:pPr>
      <w:numPr>
        <w:numId w:val="6"/>
      </w:num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F46561"/>
    <w:rPr>
      <w:color w:val="800080" w:themeColor="followedHyperlink"/>
      <w:u w:val="single"/>
    </w:rPr>
  </w:style>
  <w:style w:type="paragraph" w:customStyle="1" w:styleId="Paragraph2">
    <w:name w:val="Paragraph 2"/>
    <w:basedOn w:val="Normal"/>
    <w:next w:val="Normal"/>
    <w:autoRedefine/>
    <w:qFormat/>
    <w:rsid w:val="00F46561"/>
    <w:pPr>
      <w:spacing w:after="200"/>
    </w:pPr>
    <w:rPr>
      <w:i w:val="0"/>
    </w:rPr>
  </w:style>
  <w:style w:type="table" w:styleId="TableGrid">
    <w:name w:val="Table Grid"/>
    <w:basedOn w:val="TableNormal"/>
    <w:uiPriority w:val="59"/>
    <w:rsid w:val="00F4656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Header">
    <w:name w:val="Info Header"/>
    <w:basedOn w:val="Normal"/>
    <w:qFormat/>
    <w:rsid w:val="00F46561"/>
    <w:pPr>
      <w:spacing w:after="640"/>
      <w:ind w:left="1267"/>
      <w:jc w:val="right"/>
    </w:pPr>
    <w:rPr>
      <w:b/>
      <w:i w:val="0"/>
      <w:color w:val="808080" w:themeColor="background1" w:themeShade="80"/>
      <w:sz w:val="20"/>
      <w:szCs w:val="20"/>
    </w:rPr>
  </w:style>
  <w:style w:type="paragraph" w:customStyle="1" w:styleId="Icon">
    <w:name w:val="Icon"/>
    <w:basedOn w:val="Normal"/>
    <w:qFormat/>
    <w:rsid w:val="00F46561"/>
    <w:pPr>
      <w:ind w:left="-120"/>
    </w:pPr>
    <w:rPr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1"/>
    <w:pPr>
      <w:spacing w:after="0" w:line="240" w:lineRule="auto"/>
    </w:pPr>
    <w:rPr>
      <w:rFonts w:ascii="Cambria" w:eastAsia="Times New Roman" w:hAnsi="Cambria" w:cs="Times New Roman"/>
      <w:i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61"/>
    <w:pPr>
      <w:keepNext/>
      <w:tabs>
        <w:tab w:val="left" w:pos="4500"/>
        <w:tab w:val="left" w:pos="7920"/>
      </w:tabs>
      <w:spacing w:after="80"/>
      <w:ind w:right="-2966"/>
      <w:outlineLvl w:val="0"/>
    </w:pPr>
    <w:rPr>
      <w:rFonts w:asciiTheme="majorHAnsi" w:hAnsiTheme="majorHAnsi"/>
      <w:b/>
      <w:bCs/>
      <w:i w:val="0"/>
      <w:kern w:val="32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46561"/>
    <w:pPr>
      <w:keepNext/>
      <w:pBdr>
        <w:top w:val="single" w:sz="48" w:space="9" w:color="auto"/>
      </w:pBdr>
      <w:spacing w:before="360"/>
      <w:outlineLvl w:val="1"/>
    </w:pPr>
    <w:rPr>
      <w:rFonts w:asciiTheme="minorHAnsi" w:hAnsiTheme="minorHAnsi"/>
      <w:b/>
      <w:bCs/>
      <w:i w:val="0"/>
      <w:iCs/>
      <w:noProof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46561"/>
    <w:pPr>
      <w:keepNext/>
      <w:spacing w:before="240" w:after="60"/>
      <w:outlineLvl w:val="2"/>
    </w:pPr>
    <w:rPr>
      <w:rFonts w:asciiTheme="majorHAnsi" w:hAnsiTheme="majorHAnsi"/>
      <w:b/>
      <w:bCs/>
      <w:i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1"/>
    <w:rPr>
      <w:rFonts w:ascii="Lucida Grande" w:eastAsia="Times New Roman" w:hAnsi="Lucida Grande" w:cs="Times New Roman"/>
      <w:i/>
      <w:sz w:val="18"/>
      <w:szCs w:val="18"/>
    </w:rPr>
  </w:style>
  <w:style w:type="character" w:customStyle="1" w:styleId="Heading1Char">
    <w:name w:val="Heading 1 Char"/>
    <w:link w:val="Heading1"/>
    <w:uiPriority w:val="9"/>
    <w:rsid w:val="00F46561"/>
    <w:rPr>
      <w:rFonts w:asciiTheme="majorHAnsi" w:eastAsia="Times New Roman" w:hAnsiTheme="majorHAnsi" w:cs="Times New Roman"/>
      <w:b/>
      <w:bCs/>
      <w:kern w:val="32"/>
      <w:sz w:val="64"/>
      <w:szCs w:val="32"/>
    </w:rPr>
  </w:style>
  <w:style w:type="character" w:styleId="Hyperlink">
    <w:name w:val="Hyperlink"/>
    <w:uiPriority w:val="99"/>
    <w:rsid w:val="00F46561"/>
    <w:rPr>
      <w:b/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46561"/>
    <w:rPr>
      <w:rFonts w:eastAsia="Times New Roman" w:cs="Times New Roman"/>
      <w:b/>
      <w:bCs/>
      <w:iCs/>
      <w:noProof/>
      <w:sz w:val="40"/>
      <w:szCs w:val="28"/>
    </w:rPr>
  </w:style>
  <w:style w:type="character" w:customStyle="1" w:styleId="Heading3Char">
    <w:name w:val="Heading 3 Char"/>
    <w:link w:val="Heading3"/>
    <w:uiPriority w:val="9"/>
    <w:rsid w:val="00F46561"/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5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561"/>
    <w:rPr>
      <w:rFonts w:ascii="Cambria" w:eastAsia="Times New Roman" w:hAnsi="Cambria" w:cs="Times New Roman"/>
      <w:i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561"/>
    <w:pPr>
      <w:pBdr>
        <w:top w:val="single" w:sz="8" w:space="14" w:color="auto"/>
      </w:pBd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561"/>
    <w:rPr>
      <w:rFonts w:ascii="Cambria" w:eastAsia="Times New Roman" w:hAnsi="Cambria" w:cs="Times New Roman"/>
      <w:i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65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561"/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64"/>
      <w:szCs w:val="52"/>
    </w:rPr>
  </w:style>
  <w:style w:type="paragraph" w:styleId="ListParagraph">
    <w:name w:val="List Paragraph"/>
    <w:basedOn w:val="Normal"/>
    <w:next w:val="Normal"/>
    <w:uiPriority w:val="72"/>
    <w:qFormat/>
    <w:rsid w:val="00F46561"/>
    <w:pPr>
      <w:numPr>
        <w:numId w:val="6"/>
      </w:num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F46561"/>
    <w:rPr>
      <w:color w:val="800080" w:themeColor="followedHyperlink"/>
      <w:u w:val="single"/>
    </w:rPr>
  </w:style>
  <w:style w:type="paragraph" w:customStyle="1" w:styleId="Paragraph2">
    <w:name w:val="Paragraph 2"/>
    <w:basedOn w:val="Normal"/>
    <w:next w:val="Normal"/>
    <w:autoRedefine/>
    <w:qFormat/>
    <w:rsid w:val="00F46561"/>
    <w:pPr>
      <w:spacing w:after="200"/>
    </w:pPr>
    <w:rPr>
      <w:i w:val="0"/>
    </w:rPr>
  </w:style>
  <w:style w:type="table" w:styleId="TableGrid">
    <w:name w:val="Table Grid"/>
    <w:basedOn w:val="TableNormal"/>
    <w:uiPriority w:val="59"/>
    <w:rsid w:val="00F4656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Header">
    <w:name w:val="Info Header"/>
    <w:basedOn w:val="Normal"/>
    <w:qFormat/>
    <w:rsid w:val="00F46561"/>
    <w:pPr>
      <w:spacing w:after="640"/>
      <w:ind w:left="1267"/>
      <w:jc w:val="right"/>
    </w:pPr>
    <w:rPr>
      <w:b/>
      <w:i w:val="0"/>
      <w:color w:val="808080" w:themeColor="background1" w:themeShade="80"/>
      <w:sz w:val="20"/>
      <w:szCs w:val="20"/>
    </w:rPr>
  </w:style>
  <w:style w:type="paragraph" w:customStyle="1" w:styleId="Icon">
    <w:name w:val="Icon"/>
    <w:basedOn w:val="Normal"/>
    <w:qFormat/>
    <w:rsid w:val="00F46561"/>
    <w:pPr>
      <w:ind w:left="-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metz\AppData\Roaming\Microsoft\Templates\eSAT_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\Users\jonathan.metz\AppData\Roaming\Microsoft\Templates\eSAT_flyer.dotx</Template>
  <TotalTime>48</TotalTime>
  <Pages>2</Pages>
  <Words>186</Words>
  <Characters>1220</Characters>
  <Application>Microsoft Macintosh Word</Application>
  <DocSecurity>0</DocSecurity>
  <Lines>94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eSAT Flyers</dc:title>
  <dc:subject>eSponsorship Application and Training</dc:subject>
  <dc:creator>MC&amp;FP</dc:creator>
  <cp:keywords>eSAT; Sponsor; Training; relocation; moving</cp:keywords>
  <dc:description/>
  <cp:lastModifiedBy>Jonathan Metz</cp:lastModifiedBy>
  <cp:revision>2</cp:revision>
  <dcterms:created xsi:type="dcterms:W3CDTF">2013-05-22T19:23:00Z</dcterms:created>
  <dcterms:modified xsi:type="dcterms:W3CDTF">2013-05-31T19:28:00Z</dcterms:modified>
  <cp:category/>
</cp:coreProperties>
</file>